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3B4" w:rsidRPr="00CE50F2" w:rsidRDefault="00D363B4" w:rsidP="00CE50F2">
      <w:pPr>
        <w:rPr>
          <w:rFonts w:ascii="Times New Roman" w:hAnsi="Times New Roman"/>
        </w:rPr>
      </w:pPr>
      <w:bookmarkStart w:id="0" w:name="_GoBack"/>
      <w:bookmarkEnd w:id="0"/>
    </w:p>
    <w:p w:rsidR="00D363B4" w:rsidRPr="00CE50F2" w:rsidRDefault="00D363B4" w:rsidP="00CE50F2">
      <w:pPr>
        <w:rPr>
          <w:rFonts w:ascii="Times New Roman" w:hAnsi="Times New Roman"/>
        </w:rPr>
      </w:pPr>
      <w:r w:rsidRPr="00CE50F2">
        <w:rPr>
          <w:rFonts w:ascii="Times New Roman" w:hAnsi="Times New Roman"/>
        </w:rPr>
        <w:t>В России пройдёт «Культурный марафон» для школьников</w:t>
      </w:r>
    </w:p>
    <w:p w:rsidR="00D363B4" w:rsidRPr="00CE50F2" w:rsidRDefault="00D363B4" w:rsidP="00CE50F2">
      <w:pPr>
        <w:rPr>
          <w:rFonts w:ascii="Times New Roman" w:hAnsi="Times New Roman"/>
        </w:rPr>
      </w:pPr>
      <w:r w:rsidRPr="00CE50F2">
        <w:rPr>
          <w:rFonts w:ascii="Times New Roman" w:hAnsi="Times New Roman"/>
        </w:rPr>
        <w:t>В октябре стартовал «</w:t>
      </w:r>
      <w:hyperlink r:id="rId4" w:history="1">
        <w:r w:rsidRPr="00CE50F2">
          <w:rPr>
            <w:rStyle w:val="Hyperlink"/>
            <w:rFonts w:ascii="Times New Roman" w:hAnsi="Times New Roman"/>
          </w:rPr>
          <w:t>Культурный марафон</w:t>
        </w:r>
      </w:hyperlink>
      <w:r w:rsidRPr="00CE50F2">
        <w:rPr>
          <w:rFonts w:ascii="Times New Roman" w:hAnsi="Times New Roman"/>
        </w:rPr>
        <w:t xml:space="preserve">» — всероссийский проект, который знакомит с мировой и отечественной культурой. Больше трёх миллионов школьников смогут поучаствовать в увлекательных занятиях и пройти необычный онлайн-тест. Организаторы проекта — Министерство культуры, Министерство просвещения и сервисы Яндекса: Учебник, Музыка, КиноПоиск, Афиша. </w:t>
      </w:r>
    </w:p>
    <w:p w:rsidR="00D363B4" w:rsidRPr="00CE50F2" w:rsidRDefault="00D363B4" w:rsidP="00CE50F2">
      <w:pPr>
        <w:rPr>
          <w:rFonts w:ascii="Times New Roman" w:hAnsi="Times New Roman"/>
        </w:rPr>
      </w:pPr>
      <w:r w:rsidRPr="00CE50F2">
        <w:rPr>
          <w:rFonts w:ascii="Times New Roman" w:hAnsi="Times New Roman"/>
        </w:rPr>
        <w:t xml:space="preserve">Ссылка на Марафон: education.yandex.ru/culture/. </w:t>
      </w:r>
    </w:p>
    <w:p w:rsidR="00D363B4" w:rsidRPr="00CE50F2" w:rsidRDefault="00D363B4" w:rsidP="00CE50F2">
      <w:pPr>
        <w:rPr>
          <w:rFonts w:ascii="Times New Roman" w:hAnsi="Times New Roman"/>
        </w:rPr>
      </w:pPr>
      <w:r w:rsidRPr="00CE50F2">
        <w:rPr>
          <w:rFonts w:ascii="Times New Roman" w:hAnsi="Times New Roman"/>
        </w:rPr>
        <w:t>В октябре в школах пройдут занятия по сценариям, которые разработали известные эксперты по культуре и методисты Яндекс.Учебника. Уроки посвящены четырём темам: музыке, архитектуре, театру и кино. На занятиях по музыке или кино школьники снимут и смонтируют свой фильм, повторяя находки Сергея Эйзенштейна и Льва Кулешова; создадут графическую партитуру, изучив древнерусскую «Певческую азбуку» и ноты Джона Кейджа; сочинят ораторию жалоб и желаний, послушав Римского-Корсакова и хор финских крикунов. На уроках архитектуры ребята спроектируют собственную школу мечты, изучив проекты Баухауса, вальдорфскую систему и школы из советских детских фильмов; а на занятиях на тему театра придумают декорации, познакомившись с работами Роберта Уилсона, Дмитрия Крымова и московского театра «Тень».</w:t>
      </w:r>
    </w:p>
    <w:p w:rsidR="00D363B4" w:rsidRPr="00CE50F2" w:rsidRDefault="00D363B4" w:rsidP="00CE50F2">
      <w:pPr>
        <w:rPr>
          <w:rFonts w:ascii="Times New Roman" w:hAnsi="Times New Roman"/>
        </w:rPr>
      </w:pPr>
      <w:r w:rsidRPr="00CE50F2">
        <w:rPr>
          <w:rFonts w:ascii="Times New Roman" w:hAnsi="Times New Roman"/>
        </w:rPr>
        <w:t xml:space="preserve">С 1 по 14 ноября ребята смогут пройти в Яндекс.Учебнике мультимедийный онлайн-тест. Он не проверяет знания, а знакомит с богатством мировой культуры. Школьники будут слушать музыкальные композиции, смотреть отрывки из фильмов и отвечать на вопросы: например, что общего между «Лунной сонатой» и современным хип-хопом, как Тарковский вдохновлялся Брейгелем, что одинаково сильно любили Дэвид Бирн и Бертольт Брехт, как Гауди строил Храм Святого Семейства. </w:t>
      </w:r>
    </w:p>
    <w:p w:rsidR="00D363B4" w:rsidRPr="00CE50F2" w:rsidRDefault="00D363B4" w:rsidP="00CE50F2">
      <w:pPr>
        <w:rPr>
          <w:rFonts w:ascii="Times New Roman" w:hAnsi="Times New Roman"/>
        </w:rPr>
      </w:pPr>
      <w:r w:rsidRPr="00CE50F2">
        <w:rPr>
          <w:rFonts w:ascii="Times New Roman" w:hAnsi="Times New Roman"/>
        </w:rPr>
        <w:t>Сценарии занятий и итогового теста готовили Алексей Мунипов, музыкальный критик, автор книги «Фермата. Разговоры с композиторами»; Александр Острогорский, архитектурный критик, журналист и преподаватель Высшей школы урбанистики НИУ ВШЭ; Всеволод Коршунов, сценарист, киновед, преподаватель ВГИКа; Алексей Киселёв, театровед, журналист, продюсер «Мобильного художественного театра». </w:t>
      </w:r>
    </w:p>
    <w:p w:rsidR="00D363B4" w:rsidRPr="00CE50F2" w:rsidRDefault="00D363B4" w:rsidP="00CE50F2">
      <w:pPr>
        <w:rPr>
          <w:rFonts w:ascii="Times New Roman" w:hAnsi="Times New Roman"/>
        </w:rPr>
      </w:pPr>
      <w:r w:rsidRPr="00CE50F2">
        <w:rPr>
          <w:rFonts w:ascii="Times New Roman" w:hAnsi="Times New Roman"/>
        </w:rPr>
        <w:t>В «Культурном марафоне» примут участие режиссёры Тимур Бекмамбетов, Кантемир Балагов и Юрий Быков, продюсер и режиссёр Александр Роднянский, победительница шоу «Голос» Дина Гарипова, группа «Би-2», музыканты Полина Гагарина, Федук и Ёлка. Они проведут открытые занятия со школьниками в разных регионах страны. Например, в Москве урок даст Полина Гагарина, а в Казани — Дина Гарипова. Завершит марафон спектакль «Алиса в Зазеркалье» Мастерской Петра Фоменко»: он будет показан в Яндекс.Эфире 17 ноября.</w:t>
      </w:r>
    </w:p>
    <w:p w:rsidR="00D363B4" w:rsidRPr="00CE50F2" w:rsidRDefault="00D363B4" w:rsidP="00CE50F2">
      <w:pPr>
        <w:rPr>
          <w:rFonts w:ascii="Times New Roman" w:hAnsi="Times New Roman"/>
        </w:rPr>
      </w:pPr>
      <w:r w:rsidRPr="00CE50F2">
        <w:rPr>
          <w:rFonts w:ascii="Times New Roman" w:hAnsi="Times New Roman"/>
        </w:rPr>
        <w:t>Присоединиться к «Культурному марафону» может любой учитель или родитель. Для этого нужно зарегистрировать себя и детей на сайте проекта. Уже сейчас там выложены все сценарии уроков, а 1 ноября появятся тесты. Все учителя, которые проведут уроки по предложенным сценариям, получат сертификат. А ребятам, ответившим на вопросы теста, Яндекс вручит грамоты и подписки на Яндекс.Музыку и КиноПоиск.</w:t>
      </w:r>
    </w:p>
    <w:sectPr w:rsidR="00D363B4" w:rsidRPr="00CE50F2" w:rsidSect="00431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09C"/>
    <w:rsid w:val="00063D76"/>
    <w:rsid w:val="000A7A2C"/>
    <w:rsid w:val="001C5DBC"/>
    <w:rsid w:val="002974C6"/>
    <w:rsid w:val="002D284D"/>
    <w:rsid w:val="00344573"/>
    <w:rsid w:val="0041040F"/>
    <w:rsid w:val="00431C08"/>
    <w:rsid w:val="00431C59"/>
    <w:rsid w:val="00480003"/>
    <w:rsid w:val="00516802"/>
    <w:rsid w:val="00652ED3"/>
    <w:rsid w:val="00656E8A"/>
    <w:rsid w:val="00684E18"/>
    <w:rsid w:val="006D70A7"/>
    <w:rsid w:val="0073523C"/>
    <w:rsid w:val="007C0575"/>
    <w:rsid w:val="007E2B3C"/>
    <w:rsid w:val="00850BC0"/>
    <w:rsid w:val="008D0E51"/>
    <w:rsid w:val="009E2A4F"/>
    <w:rsid w:val="00A447A6"/>
    <w:rsid w:val="00A61345"/>
    <w:rsid w:val="00A73647"/>
    <w:rsid w:val="00A9509C"/>
    <w:rsid w:val="00AE7AB6"/>
    <w:rsid w:val="00AF759B"/>
    <w:rsid w:val="00CA2FCB"/>
    <w:rsid w:val="00CE50F2"/>
    <w:rsid w:val="00CF5C7D"/>
    <w:rsid w:val="00D33763"/>
    <w:rsid w:val="00D363B4"/>
    <w:rsid w:val="00D71713"/>
    <w:rsid w:val="00D83708"/>
    <w:rsid w:val="00DA6648"/>
    <w:rsid w:val="00DF5ACC"/>
    <w:rsid w:val="00F54260"/>
    <w:rsid w:val="00F7327E"/>
    <w:rsid w:val="00FD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C0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F759B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D6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6EC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rsid w:val="00D71713"/>
    <w:rPr>
      <w:rFonts w:cs="Times New Roman"/>
      <w:color w:val="954F72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F54260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69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cation.yandex.ru/cultu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453</Words>
  <Characters>2586</Characters>
  <Application>Microsoft Office Outlook</Application>
  <DocSecurity>0</DocSecurity>
  <Lines>0</Lines>
  <Paragraphs>0</Paragraphs>
  <ScaleCrop>false</ScaleCrop>
  <Company>Yandex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Tkachuk</dc:creator>
  <cp:keywords/>
  <dc:description/>
  <cp:lastModifiedBy>muz</cp:lastModifiedBy>
  <cp:revision>3</cp:revision>
  <dcterms:created xsi:type="dcterms:W3CDTF">2019-10-24T12:56:00Z</dcterms:created>
  <dcterms:modified xsi:type="dcterms:W3CDTF">2019-10-25T08:58:00Z</dcterms:modified>
</cp:coreProperties>
</file>